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5A" w:rsidRDefault="00E914AD" w:rsidP="00DD1B5A">
      <w:pPr>
        <w:pStyle w:val="Geenafstand"/>
        <w:rPr>
          <w:rStyle w:val="KopnieuwsberichtChar"/>
        </w:rPr>
      </w:pPr>
      <w:sdt>
        <w:sdtPr>
          <w:rPr>
            <w:rStyle w:val="KopnieuwsberichtChar"/>
          </w:rPr>
          <w:alias w:val="Naam bedrijf, fonds of stichting"/>
          <w:tag w:val="Naam bedrijf, fonds of stichting"/>
          <w:id w:val="1714149593"/>
          <w:lock w:val="sdtLocked"/>
          <w:placeholder>
            <w:docPart w:val="DD5DBFADC4EE4F5097EAF076DA66F11E"/>
          </w:placeholder>
          <w:showingPlcHdr/>
        </w:sdtPr>
        <w:sdtEndPr>
          <w:rPr>
            <w:rStyle w:val="Tussenkopjes"/>
            <w:rFonts w:ascii="Myriad Pro" w:hAnsi="Myriad Pro" w:cs="Myriad Pro"/>
            <w:bCs/>
            <w:i/>
            <w:color w:val="FF0000"/>
            <w:sz w:val="22"/>
          </w:rPr>
        </w:sdtEndPr>
        <w:sdtContent>
          <w:r w:rsidR="003774DD" w:rsidRPr="006C548E">
            <w:rPr>
              <w:rStyle w:val="Tekstvantijdelijkeaanduiding"/>
            </w:rPr>
            <w:t>Klik hier als u tekst wilt invoeren.</w:t>
          </w:r>
        </w:sdtContent>
      </w:sdt>
      <w:r w:rsidR="003774DD">
        <w:rPr>
          <w:rStyle w:val="Tussenkopjes"/>
          <w:rFonts w:asciiTheme="minorHAnsi" w:hAnsiTheme="minorHAnsi" w:cstheme="minorBidi"/>
          <w:bCs w:val="0"/>
          <w:i/>
          <w:color w:val="FF0000"/>
          <w:sz w:val="28"/>
        </w:rPr>
        <w:t xml:space="preserve"> </w:t>
      </w:r>
      <w:r w:rsidR="002C2AC0" w:rsidRPr="002C2AC0">
        <w:rPr>
          <w:rStyle w:val="KopnieuwsberichtChar"/>
        </w:rPr>
        <w:t xml:space="preserve">gunt kinderen in het </w:t>
      </w:r>
      <w:r w:rsidR="00AF6BC3" w:rsidRPr="00AF6BC3">
        <w:rPr>
          <w:rStyle w:val="KopnieuwsberichtChar"/>
        </w:rPr>
        <w:t>Wilhelmina Kinderziekenhuis</w:t>
      </w:r>
      <w:r w:rsidR="002C2AC0" w:rsidRPr="002C2AC0">
        <w:rPr>
          <w:rStyle w:val="KopnieuwsberichtChar"/>
        </w:rPr>
        <w:t xml:space="preserve"> dat ze even vergeten ziek te zijn</w:t>
      </w:r>
    </w:p>
    <w:p w:rsidR="002C2AC0" w:rsidRPr="002C2AC0" w:rsidRDefault="002C2AC0" w:rsidP="002C2AC0">
      <w:pPr>
        <w:pStyle w:val="Geenafstand"/>
      </w:pPr>
    </w:p>
    <w:p w:rsidR="002C2AC0" w:rsidRPr="00AF6BC3" w:rsidRDefault="002C2AC0" w:rsidP="00AF6BC3">
      <w:pPr>
        <w:pStyle w:val="Geenafstand"/>
      </w:pPr>
      <w:r w:rsidRPr="00AF6BC3">
        <w:t xml:space="preserve">De wens van het </w:t>
      </w:r>
      <w:r w:rsidR="00AF6BC3" w:rsidRPr="00AF6BC3">
        <w:t>Wilhelmina Kinderziekenhuis</w:t>
      </w:r>
      <w:r w:rsidRPr="00AF6BC3">
        <w:t xml:space="preserve"> is dat ieder kind eerst kind is en dan pas ziek. Maar voor de kinderen in het </w:t>
      </w:r>
      <w:r w:rsidR="00AF6BC3" w:rsidRPr="00AF6BC3">
        <w:t xml:space="preserve">Wilhelmina Kinderziekenhuis </w:t>
      </w:r>
      <w:r w:rsidRPr="00AF6BC3">
        <w:t>is dit niet vanzelfsprekend. Onderzoeken zijn helaas vaak vervelend en veel kinderen voelen zich eenzaam, angstig en onzeker. Om de kinderen in het ziekenhuis af en toe te laten vergeten dat ze ziek zijn, worden wekelijks diverse activiteiten georganiseerd, zoals het kindertheater, vermaak aan bed, knutselen, spelletjes en de Sint- en Kerstviering. Een welkome afleiding voor de kinderen. Even weg van de afdeling, weg van vervelende onderzoeken. Daarnaast dragen afleiding en ontspanning bij aan hun herstel en aan de vermindering van (psychische) klachten tijdens en na de behandeling.</w:t>
      </w:r>
    </w:p>
    <w:p w:rsidR="002C2AC0" w:rsidRPr="002C2AC0" w:rsidRDefault="002C2AC0" w:rsidP="002C2AC0">
      <w:pPr>
        <w:pStyle w:val="Geenafstand"/>
      </w:pPr>
    </w:p>
    <w:p w:rsidR="002C2AC0" w:rsidRPr="002C2AC0" w:rsidRDefault="002C2AC0" w:rsidP="002C2AC0">
      <w:pPr>
        <w:pStyle w:val="Geenafstand"/>
      </w:pPr>
      <w:r w:rsidRPr="002C2AC0">
        <w:rPr>
          <w:b/>
          <w:color w:val="005EA6"/>
        </w:rPr>
        <w:t>Samen zorgen voor afleiding en ontspanning</w:t>
      </w:r>
      <w:r w:rsidRPr="002C2AC0">
        <w:br/>
        <w:t xml:space="preserve">Om alle activiteiten ieder jaar te organiseren, is naast vrijwillige hulp, veel geld nodig. Want deze kosten vallen niet in een zorgbudget. Vrienden UMC Utrecht &amp; </w:t>
      </w:r>
      <w:r w:rsidR="00AF6BC3" w:rsidRPr="00AF6BC3">
        <w:t>Wilhelmina Kinderziekenhuis</w:t>
      </w:r>
      <w:r w:rsidR="00AF6BC3" w:rsidRPr="002C2AC0">
        <w:t xml:space="preserve"> </w:t>
      </w:r>
      <w:r w:rsidRPr="002C2AC0">
        <w:t>zet zich hiervoor in.</w:t>
      </w:r>
      <w:r w:rsidR="007C0514">
        <w:t xml:space="preserve"> </w:t>
      </w:r>
      <w:r w:rsidRPr="002C2AC0">
        <w:br/>
      </w:r>
      <w:sdt>
        <w:sdtPr>
          <w:rPr>
            <w:rStyle w:val="GeenafstandChar"/>
          </w:rPr>
          <w:alias w:val="Naam bedrijf, fonds of stichting"/>
          <w:tag w:val="Naam bedrijf, fonds of stichting"/>
          <w:id w:val="-1037732898"/>
          <w:placeholder>
            <w:docPart w:val="53C8EAE8AF864EE3965FF90751CD43B4"/>
          </w:placeholder>
          <w:showingPlcHdr/>
        </w:sdtPr>
        <w:sdtEndPr>
          <w:rPr>
            <w:rStyle w:val="Tussenkopjes"/>
            <w:rFonts w:ascii="Myriad Pro" w:hAnsi="Myriad Pro" w:cs="Myriad Pro"/>
            <w:b/>
            <w:bCs/>
            <w:i/>
            <w:color w:val="FF0000"/>
            <w:sz w:val="28"/>
          </w:rPr>
        </w:sdtEndPr>
        <w:sdtContent>
          <w:r w:rsidR="00AC42D5" w:rsidRPr="006C548E">
            <w:rPr>
              <w:rStyle w:val="Tekstvantijdelijkeaanduiding"/>
            </w:rPr>
            <w:t>Klik hier als u tekst wilt invoeren.</w:t>
          </w:r>
        </w:sdtContent>
      </w:sdt>
      <w:r w:rsidR="00AC42D5" w:rsidRPr="002C2AC0">
        <w:t xml:space="preserve"> </w:t>
      </w:r>
      <w:r w:rsidRPr="002C2AC0">
        <w:t xml:space="preserve">steunt Vrienden UMC Utrecht &amp; </w:t>
      </w:r>
      <w:r w:rsidR="00AF6BC3" w:rsidRPr="00AF6BC3">
        <w:t>Wilhelmina Kinderziekenhuis</w:t>
      </w:r>
      <w:r w:rsidRPr="002C2AC0">
        <w:t xml:space="preserve">, om zoveel mogelijk activiteiten te kunnen realiseren. Zo zorgen we samen voor afleiding en ontspanning bij de kinderen in het </w:t>
      </w:r>
      <w:r w:rsidR="00AF6BC3" w:rsidRPr="00AF6BC3">
        <w:t>Wilhelmina Kinderziekenhuis</w:t>
      </w:r>
      <w:r w:rsidRPr="002C2AC0">
        <w:t>.</w:t>
      </w:r>
    </w:p>
    <w:p w:rsidR="00DD1B5A" w:rsidRPr="00DD1B5A" w:rsidRDefault="00DD1B5A" w:rsidP="00DD1B5A">
      <w:pPr>
        <w:pStyle w:val="Geenafstand"/>
      </w:pPr>
    </w:p>
    <w:p w:rsidR="00DD1B5A" w:rsidRPr="00DD1B5A" w:rsidRDefault="00DD1B5A" w:rsidP="00DD1B5A">
      <w:pPr>
        <w:pStyle w:val="Geenafstand"/>
        <w:rPr>
          <w:rStyle w:val="Kopje"/>
          <w:rFonts w:asciiTheme="minorHAnsi" w:hAnsiTheme="minorHAnsi" w:cstheme="minorBidi"/>
          <w:b/>
          <w:color w:val="005EA6"/>
          <w:sz w:val="22"/>
          <w:szCs w:val="22"/>
        </w:rPr>
      </w:pPr>
      <w:r w:rsidRPr="00DD1B5A">
        <w:rPr>
          <w:rStyle w:val="Kopje"/>
          <w:rFonts w:asciiTheme="minorHAnsi" w:hAnsiTheme="minorHAnsi" w:cstheme="minorBidi"/>
          <w:b/>
          <w:color w:val="005EA6"/>
          <w:sz w:val="22"/>
          <w:szCs w:val="22"/>
        </w:rPr>
        <w:t xml:space="preserve">Meer informatie </w:t>
      </w:r>
    </w:p>
    <w:p w:rsidR="00DD1B5A" w:rsidRPr="00DD1B5A" w:rsidRDefault="00DD1B5A" w:rsidP="00DD1B5A">
      <w:pPr>
        <w:pStyle w:val="Geenafstand"/>
      </w:pPr>
      <w:r w:rsidRPr="00DD1B5A">
        <w:t xml:space="preserve">Wilt u meer weten over de bedrijfsvrienden van Vrienden UMC Utrecht &amp; </w:t>
      </w:r>
      <w:r w:rsidR="00AF6BC3" w:rsidRPr="00AF6BC3">
        <w:t>Wilhelmina Kinderziekenhuis</w:t>
      </w:r>
      <w:r w:rsidRPr="00DD1B5A">
        <w:t xml:space="preserve">? Kijk dan op </w:t>
      </w:r>
      <w:hyperlink r:id="rId7" w:history="1">
        <w:r w:rsidR="00E914AD" w:rsidRPr="00E914AD">
          <w:rPr>
            <w:rStyle w:val="Hyperlink"/>
          </w:rPr>
          <w:t>https://vriendenumcutrecht-wkz.nl/help-mee/bedrijf-fonds-stichting/bedrijfsvriend/</w:t>
        </w:r>
      </w:hyperlink>
    </w:p>
    <w:p w:rsidR="00DD1B5A" w:rsidRDefault="00DD1B5A">
      <w:pPr>
        <w:pStyle w:val="Geenafstand"/>
        <w:rPr>
          <w:rStyle w:val="Kopje"/>
          <w:rFonts w:asciiTheme="minorHAnsi" w:hAnsiTheme="minorHAnsi" w:cstheme="minorBidi"/>
          <w:color w:val="auto"/>
          <w:sz w:val="22"/>
          <w:szCs w:val="22"/>
        </w:rPr>
      </w:pPr>
    </w:p>
    <w:p w:rsidR="002A6D1A" w:rsidRPr="00DD1B5A" w:rsidRDefault="002A6D1A">
      <w:pPr>
        <w:pStyle w:val="Geenafstand"/>
      </w:pPr>
      <w:r>
        <w:rPr>
          <w:noProof/>
          <w:lang w:eastAsia="nl-NL"/>
        </w:rPr>
        <w:drawing>
          <wp:inline distT="0" distB="0" distL="0" distR="0">
            <wp:extent cx="2879999" cy="2400768"/>
            <wp:effectExtent l="0" t="0" r="0" b="0"/>
            <wp:docPr id="1" name="Afbeelding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UMCUWKZ__medium_rectangle_foto_300x250 - UMCU.png"/>
                    <pic:cNvPicPr/>
                  </pic:nvPicPr>
                  <pic:blipFill>
                    <a:blip r:embed="rId8">
                      <a:extLst>
                        <a:ext uri="{28A0092B-C50C-407E-A947-70E740481C1C}">
                          <a14:useLocalDpi xmlns:a14="http://schemas.microsoft.com/office/drawing/2010/main" val="0"/>
                        </a:ext>
                      </a:extLst>
                    </a:blip>
                    <a:stretch>
                      <a:fillRect/>
                    </a:stretch>
                  </pic:blipFill>
                  <pic:spPr>
                    <a:xfrm>
                      <a:off x="0" y="0"/>
                      <a:ext cx="2879999" cy="2400768"/>
                    </a:xfrm>
                    <a:prstGeom prst="rect">
                      <a:avLst/>
                    </a:prstGeom>
                  </pic:spPr>
                </pic:pic>
              </a:graphicData>
            </a:graphic>
          </wp:inline>
        </w:drawing>
      </w:r>
      <w:bookmarkStart w:id="0" w:name="_GoBack"/>
      <w:bookmarkEnd w:id="0"/>
    </w:p>
    <w:sectPr w:rsidR="002A6D1A" w:rsidRPr="00DD1B5A" w:rsidSect="00E05AC8">
      <w:headerReference w:type="default" r:id="rId9"/>
      <w:pgSz w:w="11906" w:h="16838"/>
      <w:pgMar w:top="2835" w:right="1418" w:bottom="1418"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C8" w:rsidRDefault="00E05AC8" w:rsidP="00E05AC8">
      <w:pPr>
        <w:spacing w:after="0" w:line="240" w:lineRule="auto"/>
      </w:pPr>
      <w:r>
        <w:separator/>
      </w:r>
    </w:p>
  </w:endnote>
  <w:endnote w:type="continuationSeparator" w:id="0">
    <w:p w:rsidR="00E05AC8" w:rsidRDefault="00E05AC8" w:rsidP="00E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Uncle Edward">
    <w:panose1 w:val="00000000000000000000"/>
    <w:charset w:val="00"/>
    <w:family w:val="modern"/>
    <w:notTrueType/>
    <w:pitch w:val="variable"/>
    <w:sig w:usb0="A000002F" w:usb1="1000004A"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C8" w:rsidRDefault="00E05AC8" w:rsidP="00E05AC8">
      <w:pPr>
        <w:spacing w:after="0" w:line="240" w:lineRule="auto"/>
      </w:pPr>
      <w:r>
        <w:separator/>
      </w:r>
    </w:p>
  </w:footnote>
  <w:footnote w:type="continuationSeparator" w:id="0">
    <w:p w:rsidR="00E05AC8" w:rsidRDefault="00E05AC8" w:rsidP="00E0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C8" w:rsidRDefault="00D07E57">
    <w:pPr>
      <w:pStyle w:val="Koptekst"/>
    </w:pPr>
    <w:r>
      <w:rPr>
        <w:noProof/>
        <w:lang w:eastAsia="nl-NL"/>
      </w:rPr>
      <w:drawing>
        <wp:anchor distT="0" distB="0" distL="114300" distR="114300" simplePos="0" relativeHeight="251658240" behindDoc="0" locked="0" layoutInCell="1" allowOverlap="1" wp14:anchorId="687483FB" wp14:editId="58F83608">
          <wp:simplePos x="0" y="0"/>
          <wp:positionH relativeFrom="margin">
            <wp:posOffset>3663315</wp:posOffset>
          </wp:positionH>
          <wp:positionV relativeFrom="margin">
            <wp:posOffset>-1318895</wp:posOffset>
          </wp:positionV>
          <wp:extent cx="2519680" cy="60642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UMCU_WKZ_logo_rgb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06425"/>
                  </a:xfrm>
                  <a:prstGeom prst="rect">
                    <a:avLst/>
                  </a:prstGeom>
                </pic:spPr>
              </pic:pic>
            </a:graphicData>
          </a:graphic>
          <wp14:sizeRelH relativeFrom="margin">
            <wp14:pctWidth>0</wp14:pctWidth>
          </wp14:sizeRelH>
          <wp14:sizeRelV relativeFrom="margin">
            <wp14:pctHeight>0</wp14:pctHeight>
          </wp14:sizeRelV>
        </wp:anchor>
      </w:drawing>
    </w:r>
    <w:r w:rsidR="000B4065">
      <w:rPr>
        <w:noProof/>
        <w:lang w:eastAsia="nl-NL"/>
      </w:rPr>
      <w:drawing>
        <wp:anchor distT="0" distB="0" distL="114300" distR="114300" simplePos="0" relativeHeight="251659264" behindDoc="1" locked="0" layoutInCell="1" allowOverlap="1" wp14:anchorId="453DC8CB" wp14:editId="6E4CDF32">
          <wp:simplePos x="0" y="0"/>
          <wp:positionH relativeFrom="column">
            <wp:posOffset>-1217930</wp:posOffset>
          </wp:positionH>
          <wp:positionV relativeFrom="paragraph">
            <wp:posOffset>-792094</wp:posOffset>
          </wp:positionV>
          <wp:extent cx="4611633" cy="3596647"/>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vriend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11633" cy="35966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5A"/>
    <w:rsid w:val="000B4065"/>
    <w:rsid w:val="002170F4"/>
    <w:rsid w:val="002A6D1A"/>
    <w:rsid w:val="002C2AC0"/>
    <w:rsid w:val="00301E5E"/>
    <w:rsid w:val="003774DD"/>
    <w:rsid w:val="004C31D8"/>
    <w:rsid w:val="006B7C43"/>
    <w:rsid w:val="007C0514"/>
    <w:rsid w:val="00AC42D5"/>
    <w:rsid w:val="00AF6BC3"/>
    <w:rsid w:val="00D07E57"/>
    <w:rsid w:val="00DB1F05"/>
    <w:rsid w:val="00DB4130"/>
    <w:rsid w:val="00DD1B5A"/>
    <w:rsid w:val="00E05AC8"/>
    <w:rsid w:val="00E607A8"/>
    <w:rsid w:val="00E72702"/>
    <w:rsid w:val="00E840CB"/>
    <w:rsid w:val="00E914AD"/>
    <w:rsid w:val="00EB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AC0"/>
  </w:style>
  <w:style w:type="paragraph" w:styleId="Kop3">
    <w:name w:val="heading 3"/>
    <w:basedOn w:val="Standaard"/>
    <w:next w:val="Standaard"/>
    <w:link w:val="Kop3Char"/>
    <w:uiPriority w:val="9"/>
    <w:semiHidden/>
    <w:unhideWhenUsed/>
    <w:qFormat/>
    <w:rsid w:val="002C2A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je">
    <w:name w:val="Tussenkopje"/>
    <w:basedOn w:val="Standaard"/>
    <w:uiPriority w:val="99"/>
    <w:rsid w:val="00DD1B5A"/>
    <w:pPr>
      <w:autoSpaceDE w:val="0"/>
      <w:autoSpaceDN w:val="0"/>
      <w:adjustRightInd w:val="0"/>
      <w:spacing w:after="113" w:line="288" w:lineRule="auto"/>
      <w:textAlignment w:val="center"/>
    </w:pPr>
    <w:rPr>
      <w:rFonts w:ascii="Myriad Pro" w:hAnsi="Myriad Pro" w:cs="Myriad Pro"/>
      <w:b/>
      <w:bCs/>
      <w:color w:val="0A51F4"/>
      <w:lang w:val="nl-NL"/>
    </w:rPr>
  </w:style>
  <w:style w:type="paragraph" w:customStyle="1" w:styleId="Basisalinea">
    <w:name w:val="[Basisalinea]"/>
    <w:basedOn w:val="Standaard"/>
    <w:uiPriority w:val="99"/>
    <w:rsid w:val="00DD1B5A"/>
    <w:pPr>
      <w:autoSpaceDE w:val="0"/>
      <w:autoSpaceDN w:val="0"/>
      <w:adjustRightInd w:val="0"/>
      <w:spacing w:after="0" w:line="288" w:lineRule="auto"/>
      <w:textAlignment w:val="center"/>
    </w:pPr>
    <w:rPr>
      <w:rFonts w:ascii="Myriad Pro" w:hAnsi="Myriad Pro" w:cs="Myriad Pro"/>
      <w:color w:val="000000"/>
      <w:sz w:val="20"/>
      <w:szCs w:val="20"/>
      <w:lang w:val="nl-NL"/>
    </w:rPr>
  </w:style>
  <w:style w:type="character" w:customStyle="1" w:styleId="Tussenkopjes">
    <w:name w:val="Tussenkopjes"/>
    <w:uiPriority w:val="99"/>
    <w:rsid w:val="00DD1B5A"/>
    <w:rPr>
      <w:rFonts w:ascii="Myriad Pro" w:hAnsi="Myriad Pro" w:cs="Myriad Pro"/>
      <w:b/>
      <w:bCs/>
      <w:color w:val="0A51F4"/>
      <w:sz w:val="22"/>
      <w:szCs w:val="22"/>
    </w:rPr>
  </w:style>
  <w:style w:type="character" w:customStyle="1" w:styleId="Kopje">
    <w:name w:val="Kopje"/>
    <w:uiPriority w:val="99"/>
    <w:rsid w:val="00DD1B5A"/>
    <w:rPr>
      <w:rFonts w:ascii="Uncle Edward" w:hAnsi="Uncle Edward" w:cs="Uncle Edward"/>
      <w:color w:val="0A51F4"/>
      <w:sz w:val="48"/>
      <w:szCs w:val="48"/>
    </w:rPr>
  </w:style>
  <w:style w:type="paragraph" w:styleId="Geenafstand">
    <w:name w:val="No Spacing"/>
    <w:link w:val="GeenafstandChar"/>
    <w:uiPriority w:val="1"/>
    <w:qFormat/>
    <w:rsid w:val="00DD1B5A"/>
    <w:pPr>
      <w:spacing w:after="0" w:line="240" w:lineRule="auto"/>
    </w:pPr>
    <w:rPr>
      <w:rFonts w:asciiTheme="minorHAnsi" w:hAnsiTheme="minorHAnsi"/>
      <w:lang w:val="nl-NL"/>
    </w:rPr>
  </w:style>
  <w:style w:type="character" w:styleId="Hyperlink">
    <w:name w:val="Hyperlink"/>
    <w:basedOn w:val="Standaardalinea-lettertype"/>
    <w:uiPriority w:val="99"/>
    <w:unhideWhenUsed/>
    <w:rsid w:val="00DD1B5A"/>
    <w:rPr>
      <w:color w:val="0000FF" w:themeColor="hyperlink"/>
      <w:u w:val="single"/>
    </w:rPr>
  </w:style>
  <w:style w:type="paragraph" w:styleId="Ballontekst">
    <w:name w:val="Balloon Text"/>
    <w:basedOn w:val="Standaard"/>
    <w:link w:val="BallontekstChar"/>
    <w:uiPriority w:val="99"/>
    <w:semiHidden/>
    <w:unhideWhenUsed/>
    <w:rsid w:val="002A6D1A"/>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2A6D1A"/>
    <w:rPr>
      <w:rFonts w:ascii="Tahoma" w:hAnsi="Tahoma" w:cs="Tahoma"/>
      <w:sz w:val="16"/>
      <w:szCs w:val="16"/>
      <w:lang w:val="nl-NL"/>
    </w:rPr>
  </w:style>
  <w:style w:type="paragraph" w:styleId="Koptekst">
    <w:name w:val="header"/>
    <w:basedOn w:val="Standaard"/>
    <w:link w:val="KoptekstChar"/>
    <w:uiPriority w:val="99"/>
    <w:unhideWhenUsed/>
    <w:rsid w:val="00E05AC8"/>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E05AC8"/>
    <w:rPr>
      <w:lang w:val="nl-NL"/>
    </w:rPr>
  </w:style>
  <w:style w:type="paragraph" w:styleId="Voettekst">
    <w:name w:val="footer"/>
    <w:basedOn w:val="Standaard"/>
    <w:link w:val="VoettekstChar"/>
    <w:uiPriority w:val="99"/>
    <w:unhideWhenUsed/>
    <w:rsid w:val="00E05AC8"/>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E05AC8"/>
    <w:rPr>
      <w:lang w:val="nl-NL"/>
    </w:rPr>
  </w:style>
  <w:style w:type="character" w:styleId="Tekstvantijdelijkeaanduiding">
    <w:name w:val="Placeholder Text"/>
    <w:basedOn w:val="Standaardalinea-lettertype"/>
    <w:uiPriority w:val="99"/>
    <w:semiHidden/>
    <w:rsid w:val="003774DD"/>
    <w:rPr>
      <w:color w:val="808080"/>
    </w:rPr>
  </w:style>
  <w:style w:type="paragraph" w:customStyle="1" w:styleId="Kopnieuwsbericht">
    <w:name w:val="Kop nieuwsbericht"/>
    <w:basedOn w:val="Geenafstand"/>
    <w:link w:val="KopnieuwsberichtChar"/>
    <w:qFormat/>
    <w:rsid w:val="004C31D8"/>
    <w:rPr>
      <w:b/>
      <w:color w:val="005EA6"/>
      <w:sz w:val="28"/>
    </w:rPr>
  </w:style>
  <w:style w:type="character" w:customStyle="1" w:styleId="Kop3Char">
    <w:name w:val="Kop 3 Char"/>
    <w:basedOn w:val="Standaardalinea-lettertype"/>
    <w:link w:val="Kop3"/>
    <w:uiPriority w:val="9"/>
    <w:semiHidden/>
    <w:rsid w:val="002C2AC0"/>
    <w:rPr>
      <w:rFonts w:asciiTheme="majorHAnsi" w:eastAsiaTheme="majorEastAsia" w:hAnsiTheme="majorHAnsi" w:cstheme="majorBidi"/>
      <w:b/>
      <w:bCs/>
      <w:color w:val="4F81BD" w:themeColor="accent1"/>
    </w:rPr>
  </w:style>
  <w:style w:type="character" w:customStyle="1" w:styleId="GeenafstandChar">
    <w:name w:val="Geen afstand Char"/>
    <w:basedOn w:val="Standaardalinea-lettertype"/>
    <w:link w:val="Geenafstand"/>
    <w:uiPriority w:val="1"/>
    <w:rsid w:val="004C31D8"/>
    <w:rPr>
      <w:rFonts w:asciiTheme="minorHAnsi" w:hAnsiTheme="minorHAnsi"/>
      <w:lang w:val="nl-NL"/>
    </w:rPr>
  </w:style>
  <w:style w:type="character" w:customStyle="1" w:styleId="KopnieuwsberichtChar">
    <w:name w:val="Kop nieuwsbericht Char"/>
    <w:basedOn w:val="GeenafstandChar"/>
    <w:link w:val="Kopnieuwsbericht"/>
    <w:rsid w:val="004C31D8"/>
    <w:rPr>
      <w:rFonts w:asciiTheme="minorHAnsi" w:hAnsiTheme="minorHAnsi"/>
      <w:b/>
      <w:color w:val="005EA6"/>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AC0"/>
  </w:style>
  <w:style w:type="paragraph" w:styleId="Kop3">
    <w:name w:val="heading 3"/>
    <w:basedOn w:val="Standaard"/>
    <w:next w:val="Standaard"/>
    <w:link w:val="Kop3Char"/>
    <w:uiPriority w:val="9"/>
    <w:semiHidden/>
    <w:unhideWhenUsed/>
    <w:qFormat/>
    <w:rsid w:val="002C2A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je">
    <w:name w:val="Tussenkopje"/>
    <w:basedOn w:val="Standaard"/>
    <w:uiPriority w:val="99"/>
    <w:rsid w:val="00DD1B5A"/>
    <w:pPr>
      <w:autoSpaceDE w:val="0"/>
      <w:autoSpaceDN w:val="0"/>
      <w:adjustRightInd w:val="0"/>
      <w:spacing w:after="113" w:line="288" w:lineRule="auto"/>
      <w:textAlignment w:val="center"/>
    </w:pPr>
    <w:rPr>
      <w:rFonts w:ascii="Myriad Pro" w:hAnsi="Myriad Pro" w:cs="Myriad Pro"/>
      <w:b/>
      <w:bCs/>
      <w:color w:val="0A51F4"/>
      <w:lang w:val="nl-NL"/>
    </w:rPr>
  </w:style>
  <w:style w:type="paragraph" w:customStyle="1" w:styleId="Basisalinea">
    <w:name w:val="[Basisalinea]"/>
    <w:basedOn w:val="Standaard"/>
    <w:uiPriority w:val="99"/>
    <w:rsid w:val="00DD1B5A"/>
    <w:pPr>
      <w:autoSpaceDE w:val="0"/>
      <w:autoSpaceDN w:val="0"/>
      <w:adjustRightInd w:val="0"/>
      <w:spacing w:after="0" w:line="288" w:lineRule="auto"/>
      <w:textAlignment w:val="center"/>
    </w:pPr>
    <w:rPr>
      <w:rFonts w:ascii="Myriad Pro" w:hAnsi="Myriad Pro" w:cs="Myriad Pro"/>
      <w:color w:val="000000"/>
      <w:sz w:val="20"/>
      <w:szCs w:val="20"/>
      <w:lang w:val="nl-NL"/>
    </w:rPr>
  </w:style>
  <w:style w:type="character" w:customStyle="1" w:styleId="Tussenkopjes">
    <w:name w:val="Tussenkopjes"/>
    <w:uiPriority w:val="99"/>
    <w:rsid w:val="00DD1B5A"/>
    <w:rPr>
      <w:rFonts w:ascii="Myriad Pro" w:hAnsi="Myriad Pro" w:cs="Myriad Pro"/>
      <w:b/>
      <w:bCs/>
      <w:color w:val="0A51F4"/>
      <w:sz w:val="22"/>
      <w:szCs w:val="22"/>
    </w:rPr>
  </w:style>
  <w:style w:type="character" w:customStyle="1" w:styleId="Kopje">
    <w:name w:val="Kopje"/>
    <w:uiPriority w:val="99"/>
    <w:rsid w:val="00DD1B5A"/>
    <w:rPr>
      <w:rFonts w:ascii="Uncle Edward" w:hAnsi="Uncle Edward" w:cs="Uncle Edward"/>
      <w:color w:val="0A51F4"/>
      <w:sz w:val="48"/>
      <w:szCs w:val="48"/>
    </w:rPr>
  </w:style>
  <w:style w:type="paragraph" w:styleId="Geenafstand">
    <w:name w:val="No Spacing"/>
    <w:link w:val="GeenafstandChar"/>
    <w:uiPriority w:val="1"/>
    <w:qFormat/>
    <w:rsid w:val="00DD1B5A"/>
    <w:pPr>
      <w:spacing w:after="0" w:line="240" w:lineRule="auto"/>
    </w:pPr>
    <w:rPr>
      <w:rFonts w:asciiTheme="minorHAnsi" w:hAnsiTheme="minorHAnsi"/>
      <w:lang w:val="nl-NL"/>
    </w:rPr>
  </w:style>
  <w:style w:type="character" w:styleId="Hyperlink">
    <w:name w:val="Hyperlink"/>
    <w:basedOn w:val="Standaardalinea-lettertype"/>
    <w:uiPriority w:val="99"/>
    <w:unhideWhenUsed/>
    <w:rsid w:val="00DD1B5A"/>
    <w:rPr>
      <w:color w:val="0000FF" w:themeColor="hyperlink"/>
      <w:u w:val="single"/>
    </w:rPr>
  </w:style>
  <w:style w:type="paragraph" w:styleId="Ballontekst">
    <w:name w:val="Balloon Text"/>
    <w:basedOn w:val="Standaard"/>
    <w:link w:val="BallontekstChar"/>
    <w:uiPriority w:val="99"/>
    <w:semiHidden/>
    <w:unhideWhenUsed/>
    <w:rsid w:val="002A6D1A"/>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2A6D1A"/>
    <w:rPr>
      <w:rFonts w:ascii="Tahoma" w:hAnsi="Tahoma" w:cs="Tahoma"/>
      <w:sz w:val="16"/>
      <w:szCs w:val="16"/>
      <w:lang w:val="nl-NL"/>
    </w:rPr>
  </w:style>
  <w:style w:type="paragraph" w:styleId="Koptekst">
    <w:name w:val="header"/>
    <w:basedOn w:val="Standaard"/>
    <w:link w:val="KoptekstChar"/>
    <w:uiPriority w:val="99"/>
    <w:unhideWhenUsed/>
    <w:rsid w:val="00E05AC8"/>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E05AC8"/>
    <w:rPr>
      <w:lang w:val="nl-NL"/>
    </w:rPr>
  </w:style>
  <w:style w:type="paragraph" w:styleId="Voettekst">
    <w:name w:val="footer"/>
    <w:basedOn w:val="Standaard"/>
    <w:link w:val="VoettekstChar"/>
    <w:uiPriority w:val="99"/>
    <w:unhideWhenUsed/>
    <w:rsid w:val="00E05AC8"/>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E05AC8"/>
    <w:rPr>
      <w:lang w:val="nl-NL"/>
    </w:rPr>
  </w:style>
  <w:style w:type="character" w:styleId="Tekstvantijdelijkeaanduiding">
    <w:name w:val="Placeholder Text"/>
    <w:basedOn w:val="Standaardalinea-lettertype"/>
    <w:uiPriority w:val="99"/>
    <w:semiHidden/>
    <w:rsid w:val="003774DD"/>
    <w:rPr>
      <w:color w:val="808080"/>
    </w:rPr>
  </w:style>
  <w:style w:type="paragraph" w:customStyle="1" w:styleId="Kopnieuwsbericht">
    <w:name w:val="Kop nieuwsbericht"/>
    <w:basedOn w:val="Geenafstand"/>
    <w:link w:val="KopnieuwsberichtChar"/>
    <w:qFormat/>
    <w:rsid w:val="004C31D8"/>
    <w:rPr>
      <w:b/>
      <w:color w:val="005EA6"/>
      <w:sz w:val="28"/>
    </w:rPr>
  </w:style>
  <w:style w:type="character" w:customStyle="1" w:styleId="Kop3Char">
    <w:name w:val="Kop 3 Char"/>
    <w:basedOn w:val="Standaardalinea-lettertype"/>
    <w:link w:val="Kop3"/>
    <w:uiPriority w:val="9"/>
    <w:semiHidden/>
    <w:rsid w:val="002C2AC0"/>
    <w:rPr>
      <w:rFonts w:asciiTheme="majorHAnsi" w:eastAsiaTheme="majorEastAsia" w:hAnsiTheme="majorHAnsi" w:cstheme="majorBidi"/>
      <w:b/>
      <w:bCs/>
      <w:color w:val="4F81BD" w:themeColor="accent1"/>
    </w:rPr>
  </w:style>
  <w:style w:type="character" w:customStyle="1" w:styleId="GeenafstandChar">
    <w:name w:val="Geen afstand Char"/>
    <w:basedOn w:val="Standaardalinea-lettertype"/>
    <w:link w:val="Geenafstand"/>
    <w:uiPriority w:val="1"/>
    <w:rsid w:val="004C31D8"/>
    <w:rPr>
      <w:rFonts w:asciiTheme="minorHAnsi" w:hAnsiTheme="minorHAnsi"/>
      <w:lang w:val="nl-NL"/>
    </w:rPr>
  </w:style>
  <w:style w:type="character" w:customStyle="1" w:styleId="KopnieuwsberichtChar">
    <w:name w:val="Kop nieuwsbericht Char"/>
    <w:basedOn w:val="GeenafstandChar"/>
    <w:link w:val="Kopnieuwsbericht"/>
    <w:rsid w:val="004C31D8"/>
    <w:rPr>
      <w:rFonts w:asciiTheme="minorHAnsi" w:hAnsiTheme="minorHAnsi"/>
      <w:b/>
      <w:color w:val="005EA6"/>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vriendenumcutrecht-wkz.nl/help-mee/bedrijf-fonds-stichting/bedrijfsvrien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C8EAE8AF864EE3965FF90751CD43B4"/>
        <w:category>
          <w:name w:val="Algemeen"/>
          <w:gallery w:val="placeholder"/>
        </w:category>
        <w:types>
          <w:type w:val="bbPlcHdr"/>
        </w:types>
        <w:behaviors>
          <w:behavior w:val="content"/>
        </w:behaviors>
        <w:guid w:val="{DCD9C4C3-A871-4CFA-8220-B2F47DB7F87D}"/>
      </w:docPartPr>
      <w:docPartBody>
        <w:p w:rsidR="0078631F" w:rsidRDefault="0079597D" w:rsidP="0079597D">
          <w:pPr>
            <w:pStyle w:val="53C8EAE8AF864EE3965FF90751CD43B41"/>
          </w:pPr>
          <w:r w:rsidRPr="006C548E">
            <w:rPr>
              <w:rStyle w:val="Tekstvantijdelijkeaanduiding"/>
            </w:rPr>
            <w:t>Klik hier als u tekst wilt invoeren.</w:t>
          </w:r>
        </w:p>
      </w:docPartBody>
    </w:docPart>
    <w:docPart>
      <w:docPartPr>
        <w:name w:val="DD5DBFADC4EE4F5097EAF076DA66F11E"/>
        <w:category>
          <w:name w:val="Algemeen"/>
          <w:gallery w:val="placeholder"/>
        </w:category>
        <w:types>
          <w:type w:val="bbPlcHdr"/>
        </w:types>
        <w:behaviors>
          <w:behavior w:val="content"/>
        </w:behaviors>
        <w:guid w:val="{B13CBAA1-93D7-4186-885F-BABBCCADFD94}"/>
      </w:docPartPr>
      <w:docPartBody>
        <w:p w:rsidR="0078631F" w:rsidRDefault="0079597D" w:rsidP="0079597D">
          <w:pPr>
            <w:pStyle w:val="DD5DBFADC4EE4F5097EAF076DA66F11E"/>
          </w:pPr>
          <w:r w:rsidRPr="006C548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Uncle Edward">
    <w:panose1 w:val="00000000000000000000"/>
    <w:charset w:val="00"/>
    <w:family w:val="modern"/>
    <w:notTrueType/>
    <w:pitch w:val="variable"/>
    <w:sig w:usb0="A000002F" w:usb1="1000004A"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7D"/>
    <w:rsid w:val="0078631F"/>
    <w:rsid w:val="00795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597D"/>
    <w:rPr>
      <w:color w:val="808080"/>
    </w:rPr>
  </w:style>
  <w:style w:type="paragraph" w:customStyle="1" w:styleId="53C8EAE8AF864EE3965FF90751CD43B4">
    <w:name w:val="53C8EAE8AF864EE3965FF90751CD43B4"/>
    <w:rsid w:val="0079597D"/>
  </w:style>
  <w:style w:type="paragraph" w:customStyle="1" w:styleId="DD5DBFADC4EE4F5097EAF076DA66F11E">
    <w:name w:val="DD5DBFADC4EE4F5097EAF076DA66F11E"/>
    <w:rsid w:val="0079597D"/>
    <w:pPr>
      <w:spacing w:after="0" w:line="240" w:lineRule="auto"/>
    </w:pPr>
    <w:rPr>
      <w:rFonts w:eastAsiaTheme="minorHAnsi"/>
      <w:lang w:eastAsia="en-US"/>
    </w:rPr>
  </w:style>
  <w:style w:type="paragraph" w:customStyle="1" w:styleId="53C8EAE8AF864EE3965FF90751CD43B41">
    <w:name w:val="53C8EAE8AF864EE3965FF90751CD43B41"/>
    <w:rsid w:val="0079597D"/>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597D"/>
    <w:rPr>
      <w:color w:val="808080"/>
    </w:rPr>
  </w:style>
  <w:style w:type="paragraph" w:customStyle="1" w:styleId="53C8EAE8AF864EE3965FF90751CD43B4">
    <w:name w:val="53C8EAE8AF864EE3965FF90751CD43B4"/>
    <w:rsid w:val="0079597D"/>
  </w:style>
  <w:style w:type="paragraph" w:customStyle="1" w:styleId="DD5DBFADC4EE4F5097EAF076DA66F11E">
    <w:name w:val="DD5DBFADC4EE4F5097EAF076DA66F11E"/>
    <w:rsid w:val="0079597D"/>
    <w:pPr>
      <w:spacing w:after="0" w:line="240" w:lineRule="auto"/>
    </w:pPr>
    <w:rPr>
      <w:rFonts w:eastAsiaTheme="minorHAnsi"/>
      <w:lang w:eastAsia="en-US"/>
    </w:rPr>
  </w:style>
  <w:style w:type="paragraph" w:customStyle="1" w:styleId="53C8EAE8AF864EE3965FF90751CD43B41">
    <w:name w:val="53C8EAE8AF864EE3965FF90751CD43B41"/>
    <w:rsid w:val="0079597D"/>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8DBC3642</Template>
  <TotalTime>8</TotalTime>
  <Pages>1</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 van Raalten, A. van</dc:creator>
  <cp:lastModifiedBy>Valk- van Raalten, A. van</cp:lastModifiedBy>
  <cp:revision>9</cp:revision>
  <dcterms:created xsi:type="dcterms:W3CDTF">2019-02-28T13:46:00Z</dcterms:created>
  <dcterms:modified xsi:type="dcterms:W3CDTF">2019-03-04T09:50:00Z</dcterms:modified>
</cp:coreProperties>
</file>